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D4C5" w14:textId="77777777" w:rsidR="00C21D14" w:rsidRDefault="00C21D14" w:rsidP="0063665F">
      <w:pPr>
        <w:rPr>
          <w:b/>
          <w:sz w:val="20"/>
          <w:szCs w:val="20"/>
        </w:rPr>
      </w:pPr>
    </w:p>
    <w:p w14:paraId="4AF11F41" w14:textId="77777777" w:rsidR="006C1CB2" w:rsidRDefault="006C1CB2" w:rsidP="0063665F">
      <w:pPr>
        <w:rPr>
          <w:b/>
          <w:sz w:val="20"/>
          <w:szCs w:val="20"/>
        </w:rPr>
      </w:pPr>
      <w:bookmarkStart w:id="0" w:name="_GoBack"/>
      <w:bookmarkEnd w:id="0"/>
    </w:p>
    <w:p w14:paraId="6885380E" w14:textId="725CF955" w:rsidR="00030B87" w:rsidRDefault="000955A0" w:rsidP="006366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ALWAYS USE ARIAL </w:t>
      </w:r>
      <w:r w:rsidR="00830808" w:rsidRPr="00830808">
        <w:rPr>
          <w:b/>
          <w:sz w:val="20"/>
          <w:szCs w:val="20"/>
        </w:rPr>
        <w:t>FONT</w:t>
      </w:r>
    </w:p>
    <w:p w14:paraId="57F55541" w14:textId="77777777" w:rsidR="00C21D14" w:rsidRDefault="00C21D14" w:rsidP="0063665F">
      <w:pPr>
        <w:rPr>
          <w:b/>
          <w:sz w:val="20"/>
          <w:szCs w:val="20"/>
        </w:rPr>
      </w:pPr>
    </w:p>
    <w:p w14:paraId="79D47B26" w14:textId="15397225" w:rsidR="00C21D14" w:rsidRPr="00830808" w:rsidRDefault="00C21D14" w:rsidP="0063665F">
      <w:pPr>
        <w:rPr>
          <w:b/>
          <w:sz w:val="20"/>
          <w:szCs w:val="20"/>
        </w:rPr>
      </w:pPr>
    </w:p>
    <w:sectPr w:rsidR="00C21D14" w:rsidRPr="00830808" w:rsidSect="00C21D14">
      <w:headerReference w:type="first" r:id="rId8"/>
      <w:footerReference w:type="first" r:id="rId9"/>
      <w:pgSz w:w="12240" w:h="15840"/>
      <w:pgMar w:top="2164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1EB9" w14:textId="77777777" w:rsidR="00830808" w:rsidRDefault="00830808" w:rsidP="00FE0ABB">
      <w:pPr>
        <w:spacing w:line="240" w:lineRule="auto"/>
      </w:pPr>
      <w:r>
        <w:separator/>
      </w:r>
    </w:p>
  </w:endnote>
  <w:endnote w:type="continuationSeparator" w:id="0">
    <w:p w14:paraId="4F0638AF" w14:textId="77777777" w:rsidR="00830808" w:rsidRDefault="00830808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AE69" w14:textId="630F3994" w:rsidR="000955A0" w:rsidRPr="000955A0" w:rsidRDefault="000955A0" w:rsidP="000955A0">
    <w:pPr>
      <w:pStyle w:val="Pa1"/>
      <w:spacing w:line="288" w:lineRule="auto"/>
      <w:jc w:val="center"/>
      <w:rPr>
        <w:rStyle w:val="A2"/>
        <w:rFonts w:ascii="Arial" w:hAnsi="Arial" w:cs="Arial"/>
        <w:sz w:val="14"/>
        <w:szCs w:val="14"/>
      </w:rPr>
    </w:pPr>
    <w:r w:rsidRPr="000955A0">
      <w:rPr>
        <w:rStyle w:val="A2"/>
        <w:rFonts w:ascii="Arial" w:hAnsi="Arial" w:cs="Arial"/>
        <w:sz w:val="14"/>
        <w:szCs w:val="14"/>
      </w:rPr>
      <w:t>NC State University provides equal opportunity and affirmative action efforts, and prohibits discrimination, harassment and retaliation based upon a person’s race, color, religion, sex (including pregnancy), national origin, age (40 or older), disability, gender identity, genetic information, sexual orientation or veteran status.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5257" w14:textId="77777777" w:rsidR="00830808" w:rsidRDefault="00830808" w:rsidP="00FE0ABB">
      <w:pPr>
        <w:spacing w:line="240" w:lineRule="auto"/>
      </w:pPr>
      <w:r>
        <w:separator/>
      </w:r>
    </w:p>
  </w:footnote>
  <w:footnote w:type="continuationSeparator" w:id="0">
    <w:p w14:paraId="69524D21" w14:textId="77777777" w:rsidR="00830808" w:rsidRDefault="00830808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E1ED" w14:textId="45E4F6F9" w:rsidR="00FE0ABB" w:rsidRDefault="006C1CB2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1E525" wp14:editId="5B51D0CA">
              <wp:simplePos x="0" y="0"/>
              <wp:positionH relativeFrom="column">
                <wp:posOffset>2628900</wp:posOffset>
              </wp:positionH>
              <wp:positionV relativeFrom="paragraph">
                <wp:posOffset>85725</wp:posOffset>
              </wp:positionV>
              <wp:extent cx="1828800" cy="497205"/>
              <wp:effectExtent l="0" t="0" r="0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BE5AC" w14:textId="72B65121" w:rsidR="00FE0ABB" w:rsidRDefault="00C21D1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NC State</w:t>
                          </w:r>
                          <w:r w:rsidR="00830808" w:rsidRPr="00017DF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 xml:space="preserve"> </w:t>
                          </w:r>
                          <w:r w:rsidR="001E2E39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University</w:t>
                          </w:r>
                        </w:p>
                        <w:p w14:paraId="57534770" w14:textId="5064ED51" w:rsidR="00006D54" w:rsidRPr="00006D54" w:rsidRDefault="00006D54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 xml:space="preserve">College </w:t>
                          </w:r>
                        </w:p>
                        <w:p w14:paraId="3526BD2B" w14:textId="4A941BFC" w:rsidR="00FE0ABB" w:rsidRPr="00017DF7" w:rsidRDefault="0042048D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Program</w:t>
                          </w:r>
                          <w:r w:rsidR="00830808" w:rsidRPr="00017DF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 xml:space="preserve"> or Department </w:t>
                          </w:r>
                        </w:p>
                        <w:p w14:paraId="2A33F19D" w14:textId="4F39912D" w:rsidR="00FE0ABB" w:rsidRPr="00017DF7" w:rsidRDefault="006F5222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xxxx.</w:t>
                          </w:r>
                          <w:r w:rsidR="00830808" w:rsidRPr="00017DF7"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ces.</w:t>
                          </w:r>
                          <w:r>
                            <w:rPr>
                              <w:rFonts w:cs="Arial"/>
                              <w:bCs/>
                              <w:sz w:val="16"/>
                              <w:szCs w:val="15"/>
                            </w:rPr>
                            <w:t>ncsu.edu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7pt;margin-top:6.75pt;width:2in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" filled="f" stroked="f">
              <v:textbox inset="0,0,0,0">
                <w:txbxContent>
                  <w:p w14:paraId="1D7BE5AC" w14:textId="72B65121" w:rsidR="00FE0ABB" w:rsidRDefault="00C21D1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NC State</w:t>
                    </w:r>
                    <w:r w:rsidR="00830808" w:rsidRPr="00017DF7">
                      <w:rPr>
                        <w:rFonts w:cs="Arial"/>
                        <w:bCs/>
                        <w:sz w:val="16"/>
                        <w:szCs w:val="15"/>
                      </w:rPr>
                      <w:t xml:space="preserve"> </w:t>
                    </w:r>
                    <w:r w:rsidR="001E2E39">
                      <w:rPr>
                        <w:rFonts w:cs="Arial"/>
                        <w:bCs/>
                        <w:sz w:val="16"/>
                        <w:szCs w:val="15"/>
                      </w:rPr>
                      <w:t>University</w:t>
                    </w:r>
                  </w:p>
                  <w:p w14:paraId="57534770" w14:textId="5064ED51" w:rsidR="00006D54" w:rsidRPr="00006D54" w:rsidRDefault="00006D54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 xml:space="preserve">College </w:t>
                    </w:r>
                  </w:p>
                  <w:p w14:paraId="3526BD2B" w14:textId="4A941BFC" w:rsidR="00FE0ABB" w:rsidRPr="00017DF7" w:rsidRDefault="0042048D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Program</w:t>
                    </w:r>
                    <w:r w:rsidR="00830808" w:rsidRPr="00017DF7">
                      <w:rPr>
                        <w:rFonts w:cs="Arial"/>
                        <w:bCs/>
                        <w:sz w:val="16"/>
                        <w:szCs w:val="15"/>
                      </w:rPr>
                      <w:t xml:space="preserve"> or Department </w:t>
                    </w:r>
                  </w:p>
                  <w:p w14:paraId="2A33F19D" w14:textId="4F39912D" w:rsidR="00FE0ABB" w:rsidRPr="00017DF7" w:rsidRDefault="006F5222" w:rsidP="00FE0ABB">
                    <w:pPr>
                      <w:spacing w:after="26" w:line="240" w:lineRule="auto"/>
                      <w:rPr>
                        <w:rFonts w:cs="Arial"/>
                        <w:bCs/>
                        <w:sz w:val="16"/>
                        <w:szCs w:val="15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xxxx.</w:t>
                    </w:r>
                    <w:r w:rsidR="00830808" w:rsidRPr="00017DF7">
                      <w:rPr>
                        <w:rFonts w:cs="Arial"/>
                        <w:bCs/>
                        <w:sz w:val="16"/>
                        <w:szCs w:val="15"/>
                      </w:rPr>
                      <w:t>ces.</w:t>
                    </w:r>
                    <w:r>
                      <w:rPr>
                        <w:rFonts w:cs="Arial"/>
                        <w:bCs/>
                        <w:sz w:val="16"/>
                        <w:szCs w:val="15"/>
                      </w:rPr>
                      <w:t>ncsu.edu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B8C5D" wp14:editId="7BE3806D">
              <wp:simplePos x="0" y="0"/>
              <wp:positionH relativeFrom="column">
                <wp:posOffset>4800600</wp:posOffset>
              </wp:positionH>
              <wp:positionV relativeFrom="paragraph">
                <wp:posOffset>86360</wp:posOffset>
              </wp:positionV>
              <wp:extent cx="1942465" cy="599440"/>
              <wp:effectExtent l="0" t="0" r="13335" b="10160"/>
              <wp:wrapTight wrapText="bothSides">
                <wp:wrapPolygon edited="0">
                  <wp:start x="0" y="0"/>
                  <wp:lineTo x="0" y="21051"/>
                  <wp:lineTo x="21466" y="21051"/>
                  <wp:lineTo x="21466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246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93F51" w14:textId="2121297D" w:rsidR="00FE0ABB" w:rsidRPr="00017DF7" w:rsidRDefault="00017DF7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Campus Box </w:t>
                          </w:r>
                          <w:proofErr w:type="spellStart"/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>xxxx</w:t>
                          </w:r>
                          <w:proofErr w:type="spellEnd"/>
                          <w:r w:rsidR="00830808"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 (if applicable)</w:t>
                          </w:r>
                        </w:p>
                        <w:p w14:paraId="556F04D4" w14:textId="77777777" w:rsidR="00FE0ABB" w:rsidRPr="00017DF7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Street Address </w:t>
                          </w:r>
                        </w:p>
                        <w:p w14:paraId="1F192357" w14:textId="207EC0CE" w:rsidR="00FE0ABB" w:rsidRPr="00017DF7" w:rsidRDefault="00017DF7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City, NC </w:t>
                          </w:r>
                          <w:proofErr w:type="spellStart"/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>xxxxx-xxxx</w:t>
                          </w:r>
                          <w:proofErr w:type="spellEnd"/>
                        </w:p>
                        <w:p w14:paraId="226D90C8" w14:textId="2928CB35" w:rsidR="00830808" w:rsidRPr="00017DF7" w:rsidRDefault="00017DF7" w:rsidP="00FE0ABB">
                          <w:pPr>
                            <w:spacing w:after="26" w:line="240" w:lineRule="auto"/>
                            <w:rPr>
                              <w:rFonts w:cs="Arial"/>
                              <w:sz w:val="16"/>
                              <w:szCs w:val="15"/>
                            </w:rPr>
                          </w:pPr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 xml:space="preserve">P: </w:t>
                          </w:r>
                          <w:proofErr w:type="spellStart"/>
                          <w:r w:rsidRPr="00017DF7">
                            <w:rPr>
                              <w:rFonts w:cs="Arial"/>
                              <w:sz w:val="16"/>
                              <w:szCs w:val="15"/>
                            </w:rPr>
                            <w:t>xxx.xxx.xxxx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78pt;margin-top:6.8pt;width:152.9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" filled="f" stroked="f">
              <v:textbox inset="0,0,0,0">
                <w:txbxContent>
                  <w:p w14:paraId="7C293F51" w14:textId="2121297D" w:rsidR="00FE0ABB" w:rsidRPr="00017DF7" w:rsidRDefault="00017DF7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 w:rsidRPr="00017DF7">
                      <w:rPr>
                        <w:rFonts w:cs="Arial"/>
                        <w:sz w:val="16"/>
                        <w:szCs w:val="15"/>
                      </w:rPr>
                      <w:t xml:space="preserve">Campus Box </w:t>
                    </w:r>
                    <w:proofErr w:type="spellStart"/>
                    <w:r w:rsidRPr="00017DF7">
                      <w:rPr>
                        <w:rFonts w:cs="Arial"/>
                        <w:sz w:val="16"/>
                        <w:szCs w:val="15"/>
                      </w:rPr>
                      <w:t>xxxx</w:t>
                    </w:r>
                    <w:proofErr w:type="spellEnd"/>
                    <w:r w:rsidR="00830808" w:rsidRPr="00017DF7">
                      <w:rPr>
                        <w:rFonts w:cs="Arial"/>
                        <w:sz w:val="16"/>
                        <w:szCs w:val="15"/>
                      </w:rPr>
                      <w:t xml:space="preserve"> (if applicable)</w:t>
                    </w:r>
                  </w:p>
                  <w:p w14:paraId="556F04D4" w14:textId="77777777" w:rsidR="00FE0ABB" w:rsidRPr="00017DF7" w:rsidRDefault="00FE0ABB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 w:rsidRPr="00017DF7">
                      <w:rPr>
                        <w:rFonts w:cs="Arial"/>
                        <w:sz w:val="16"/>
                        <w:szCs w:val="15"/>
                      </w:rPr>
                      <w:t xml:space="preserve">Street Address </w:t>
                    </w:r>
                  </w:p>
                  <w:p w14:paraId="1F192357" w14:textId="207EC0CE" w:rsidR="00FE0ABB" w:rsidRPr="00017DF7" w:rsidRDefault="00017DF7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 w:rsidRPr="00017DF7">
                      <w:rPr>
                        <w:rFonts w:cs="Arial"/>
                        <w:sz w:val="16"/>
                        <w:szCs w:val="15"/>
                      </w:rPr>
                      <w:t xml:space="preserve">City, NC </w:t>
                    </w:r>
                    <w:proofErr w:type="spellStart"/>
                    <w:r w:rsidRPr="00017DF7">
                      <w:rPr>
                        <w:rFonts w:cs="Arial"/>
                        <w:sz w:val="16"/>
                        <w:szCs w:val="15"/>
                      </w:rPr>
                      <w:t>xxxxx-xxxx</w:t>
                    </w:r>
                    <w:proofErr w:type="spellEnd"/>
                  </w:p>
                  <w:p w14:paraId="226D90C8" w14:textId="2928CB35" w:rsidR="00830808" w:rsidRPr="00017DF7" w:rsidRDefault="00017DF7" w:rsidP="00FE0ABB">
                    <w:pPr>
                      <w:spacing w:after="26" w:line="240" w:lineRule="auto"/>
                      <w:rPr>
                        <w:rFonts w:cs="Arial"/>
                        <w:sz w:val="16"/>
                        <w:szCs w:val="15"/>
                      </w:rPr>
                    </w:pPr>
                    <w:r w:rsidRPr="00017DF7">
                      <w:rPr>
                        <w:rFonts w:cs="Arial"/>
                        <w:sz w:val="16"/>
                        <w:szCs w:val="15"/>
                      </w:rPr>
                      <w:t xml:space="preserve">P: </w:t>
                    </w:r>
                    <w:proofErr w:type="spellStart"/>
                    <w:r w:rsidRPr="00017DF7">
                      <w:rPr>
                        <w:rFonts w:cs="Arial"/>
                        <w:sz w:val="16"/>
                        <w:szCs w:val="15"/>
                      </w:rPr>
                      <w:t>xxx.xxx.xxxx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  <w:r w:rsidR="00C21D14">
      <w:rPr>
        <w:b/>
        <w:noProof/>
        <w:sz w:val="20"/>
        <w:szCs w:val="20"/>
        <w:lang w:eastAsia="en-US"/>
      </w:rPr>
      <w:drawing>
        <wp:anchor distT="0" distB="0" distL="114300" distR="114300" simplePos="0" relativeHeight="251658239" behindDoc="0" locked="0" layoutInCell="1" allowOverlap="1" wp14:anchorId="42C25113" wp14:editId="473CEB44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1143000" cy="714728"/>
          <wp:effectExtent l="0" t="0" r="0" b="0"/>
          <wp:wrapTight wrapText="bothSides">
            <wp:wrapPolygon edited="0">
              <wp:start x="0" y="0"/>
              <wp:lineTo x="0" y="20736"/>
              <wp:lineTo x="21120" y="20736"/>
              <wp:lineTo x="211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ext-2x1-b-v-red-blk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147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8"/>
    <w:rsid w:val="00006D54"/>
    <w:rsid w:val="00016A91"/>
    <w:rsid w:val="00017DF7"/>
    <w:rsid w:val="00030B87"/>
    <w:rsid w:val="000955A0"/>
    <w:rsid w:val="001E2E39"/>
    <w:rsid w:val="002B17D1"/>
    <w:rsid w:val="002F5DDD"/>
    <w:rsid w:val="0030494B"/>
    <w:rsid w:val="003D7AF4"/>
    <w:rsid w:val="0042048D"/>
    <w:rsid w:val="0043552C"/>
    <w:rsid w:val="005713C1"/>
    <w:rsid w:val="0063665F"/>
    <w:rsid w:val="006C1CB2"/>
    <w:rsid w:val="006F5222"/>
    <w:rsid w:val="00712437"/>
    <w:rsid w:val="007231C5"/>
    <w:rsid w:val="00830808"/>
    <w:rsid w:val="008C663E"/>
    <w:rsid w:val="00A25271"/>
    <w:rsid w:val="00C21D14"/>
    <w:rsid w:val="00D953A6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FA6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customStyle="1" w:styleId="Pa1">
    <w:name w:val="Pa1"/>
    <w:basedOn w:val="Normal"/>
    <w:next w:val="Normal"/>
    <w:uiPriority w:val="99"/>
    <w:rsid w:val="0030494B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30494B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1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14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customStyle="1" w:styleId="Pa1">
    <w:name w:val="Pa1"/>
    <w:basedOn w:val="Normal"/>
    <w:next w:val="Normal"/>
    <w:uiPriority w:val="99"/>
    <w:rsid w:val="0030494B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30494B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1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14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jmoore3:Downloads: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8E9DA-CEBB-AF40-A733-9095E2BB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ncstate-letterhead-2column-1.dotx</Template>
  <TotalTime>1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Justin Moore</cp:lastModifiedBy>
  <cp:revision>2</cp:revision>
  <cp:lastPrinted>2015-02-02T14:54:00Z</cp:lastPrinted>
  <dcterms:created xsi:type="dcterms:W3CDTF">2019-11-08T21:38:00Z</dcterms:created>
  <dcterms:modified xsi:type="dcterms:W3CDTF">2019-11-08T21:38:00Z</dcterms:modified>
</cp:coreProperties>
</file>