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9565" w14:textId="1BEF7755" w:rsidR="00030B87" w:rsidRPr="00F84FE0" w:rsidRDefault="007158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ALWAYS USE ARIAL </w:t>
      </w:r>
      <w:r w:rsidR="00F84FE0">
        <w:rPr>
          <w:b/>
          <w:sz w:val="20"/>
          <w:szCs w:val="20"/>
        </w:rPr>
        <w:t xml:space="preserve">FONT </w:t>
      </w:r>
      <w:bookmarkStart w:id="0" w:name="_GoBack"/>
      <w:bookmarkEnd w:id="0"/>
    </w:p>
    <w:sectPr w:rsidR="00030B87" w:rsidRPr="00F84FE0" w:rsidSect="00C83BCC">
      <w:headerReference w:type="first" r:id="rId8"/>
      <w:footerReference w:type="first" r:id="rId9"/>
      <w:pgSz w:w="12240" w:h="15840"/>
      <w:pgMar w:top="306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F8C3B" w14:textId="77777777" w:rsidR="002B6DAC" w:rsidRDefault="002B6DAC" w:rsidP="00E31D56">
      <w:r>
        <w:separator/>
      </w:r>
    </w:p>
  </w:endnote>
  <w:endnote w:type="continuationSeparator" w:id="0">
    <w:p w14:paraId="5E19A754" w14:textId="77777777" w:rsidR="002B6DAC" w:rsidRDefault="002B6DAC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606A" w14:textId="68C6D1C6" w:rsidR="002B6DAC" w:rsidRPr="00066D58" w:rsidRDefault="00715897" w:rsidP="00715897">
    <w:pPr>
      <w:pStyle w:val="Pa1"/>
      <w:spacing w:line="288" w:lineRule="auto"/>
      <w:jc w:val="center"/>
      <w:rPr>
        <w:rStyle w:val="A2"/>
        <w:rFonts w:ascii="Arial" w:hAnsi="Arial" w:cs="Arial"/>
        <w:sz w:val="14"/>
        <w:szCs w:val="14"/>
      </w:rPr>
    </w:pPr>
    <w:r w:rsidRPr="000955A0">
      <w:rPr>
        <w:rStyle w:val="A2"/>
        <w:rFonts w:ascii="Arial" w:hAnsi="Arial" w:cs="Arial"/>
        <w:sz w:val="14"/>
        <w:szCs w:val="14"/>
      </w:rPr>
      <w:t>NC State University provides equal opportunity and affirmative action efforts, and prohibits discrimination, harassment and retaliation based upon a person’s race, color, religion, sex (including pregnancy), national origin, age (40 or older), disability, gender identity, genetic information, sexual orientation or veteran status.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E0C39" w14:textId="77777777" w:rsidR="002B6DAC" w:rsidRDefault="002B6DAC" w:rsidP="00E31D56">
      <w:r>
        <w:separator/>
      </w:r>
    </w:p>
  </w:footnote>
  <w:footnote w:type="continuationSeparator" w:id="0">
    <w:p w14:paraId="580597E9" w14:textId="77777777" w:rsidR="002B6DAC" w:rsidRDefault="002B6DAC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AB5D" w14:textId="10A71E46" w:rsidR="002B6DAC" w:rsidRDefault="00C83BCC">
    <w:pPr>
      <w:pStyle w:val="Header"/>
    </w:pPr>
    <w:r w:rsidRPr="003E3F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B5B05" wp14:editId="25C232AE">
              <wp:simplePos x="0" y="0"/>
              <wp:positionH relativeFrom="column">
                <wp:posOffset>-129540</wp:posOffset>
              </wp:positionH>
              <wp:positionV relativeFrom="paragraph">
                <wp:posOffset>57150</wp:posOffset>
              </wp:positionV>
              <wp:extent cx="2415540" cy="1111250"/>
              <wp:effectExtent l="0" t="0" r="22860" b="63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111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F71CA" w14:textId="395BFB8E" w:rsidR="002B6DAC" w:rsidRPr="00C0425A" w:rsidRDefault="00C83BCC" w:rsidP="00F84FE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 State University</w:t>
                          </w:r>
                          <w:r w:rsidR="002B6DAC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8CE591F" w14:textId="3F3DA845" w:rsidR="00C0425A" w:rsidRDefault="00C0425A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College </w:t>
                          </w:r>
                        </w:p>
                        <w:p w14:paraId="1CAD19A4" w14:textId="21D92CAC" w:rsidR="002B6DAC" w:rsidRPr="004C50C5" w:rsidRDefault="003C209F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Program</w:t>
                          </w:r>
                          <w:r w:rsidR="002B6DAC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 or Department</w:t>
                          </w:r>
                        </w:p>
                        <w:p w14:paraId="37BD7874" w14:textId="77777777" w:rsidR="002B6DAC" w:rsidRPr="00E31D56" w:rsidRDefault="002B6DAC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xxxx.ces.ncsu.edu</w:t>
                          </w:r>
                          <w:proofErr w:type="gramEnd"/>
                        </w:p>
                        <w:p w14:paraId="7AC2C5BD" w14:textId="77777777" w:rsidR="002B6DAC" w:rsidRPr="00E31D56" w:rsidRDefault="002B6DAC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14:paraId="1D28EE6E" w14:textId="77777777" w:rsidR="002B6DAC" w:rsidRPr="00E31D56" w:rsidRDefault="002B6DAC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Campus Box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xxxx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 (if applicable)</w:t>
                          </w:r>
                        </w:p>
                        <w:p w14:paraId="464FB4B9" w14:textId="77777777" w:rsidR="002B6DAC" w:rsidRPr="00E31D56" w:rsidRDefault="002B6DAC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Street Address</w:t>
                          </w:r>
                        </w:p>
                        <w:p w14:paraId="7AD4F0F9" w14:textId="77777777" w:rsidR="002B6DAC" w:rsidRPr="00E31D56" w:rsidRDefault="002B6DAC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City, NC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xxxxx-xxxx</w:t>
                          </w:r>
                          <w:proofErr w:type="spellEnd"/>
                        </w:p>
                        <w:p w14:paraId="562D8381" w14:textId="77777777" w:rsidR="002B6DAC" w:rsidRPr="00E31D56" w:rsidRDefault="002B6DAC" w:rsidP="004C50C5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P: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xxx.xxx.xxxx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0.15pt;margin-top:4.5pt;width:190.2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" filled="f" stroked="f">
              <v:textbox inset="0,0,0,0">
                <w:txbxContent>
                  <w:p w14:paraId="23AF71CA" w14:textId="395BFB8E" w:rsidR="002B6DAC" w:rsidRPr="00C0425A" w:rsidRDefault="00C83BCC" w:rsidP="00F84FE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NC State University</w:t>
                    </w:r>
                    <w:r w:rsidR="002B6DAC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14:paraId="18CE591F" w14:textId="3F3DA845" w:rsidR="00C0425A" w:rsidRDefault="00C0425A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College </w:t>
                    </w:r>
                  </w:p>
                  <w:p w14:paraId="1CAD19A4" w14:textId="21D92CAC" w:rsidR="002B6DAC" w:rsidRPr="004C50C5" w:rsidRDefault="003C209F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Program</w:t>
                    </w:r>
                    <w:r w:rsidR="002B6DAC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 or Department</w:t>
                    </w:r>
                  </w:p>
                  <w:p w14:paraId="37BD7874" w14:textId="77777777" w:rsidR="002B6DAC" w:rsidRPr="00E31D56" w:rsidRDefault="002B6DAC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xxxx.ces.ncsu.edu</w:t>
                    </w:r>
                    <w:proofErr w:type="gramEnd"/>
                  </w:p>
                  <w:p w14:paraId="7AC2C5BD" w14:textId="77777777" w:rsidR="002B6DAC" w:rsidRPr="00E31D56" w:rsidRDefault="002B6DAC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14:paraId="1D28EE6E" w14:textId="77777777" w:rsidR="002B6DAC" w:rsidRPr="00E31D56" w:rsidRDefault="002B6DAC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Campus Box </w:t>
                    </w:r>
                    <w:proofErr w:type="spellStart"/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xxxx</w:t>
                    </w:r>
                    <w:proofErr w:type="spellEnd"/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 (if applicable)</w:t>
                    </w:r>
                  </w:p>
                  <w:p w14:paraId="464FB4B9" w14:textId="77777777" w:rsidR="002B6DAC" w:rsidRPr="00E31D56" w:rsidRDefault="002B6DAC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Street Address</w:t>
                    </w:r>
                  </w:p>
                  <w:p w14:paraId="7AD4F0F9" w14:textId="77777777" w:rsidR="002B6DAC" w:rsidRPr="00E31D56" w:rsidRDefault="002B6DAC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City, NC </w:t>
                    </w:r>
                    <w:proofErr w:type="spellStart"/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xxxxx-xxxx</w:t>
                    </w:r>
                    <w:proofErr w:type="spellEnd"/>
                  </w:p>
                  <w:p w14:paraId="562D8381" w14:textId="77777777" w:rsidR="002B6DAC" w:rsidRPr="00E31D56" w:rsidRDefault="002B6DAC" w:rsidP="004C50C5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P: </w:t>
                    </w:r>
                    <w:proofErr w:type="spellStart"/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xxx.xxx.xxxx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9D566A">
      <w:rPr>
        <w:b/>
        <w:noProof/>
        <w:sz w:val="20"/>
        <w:szCs w:val="20"/>
      </w:rPr>
      <w:drawing>
        <wp:anchor distT="0" distB="0" distL="114300" distR="114300" simplePos="0" relativeHeight="251661311" behindDoc="0" locked="0" layoutInCell="1" allowOverlap="1" wp14:anchorId="10146ED6" wp14:editId="1F384424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143000" cy="714375"/>
          <wp:effectExtent l="0" t="0" r="0" b="0"/>
          <wp:wrapTight wrapText="bothSides">
            <wp:wrapPolygon edited="0">
              <wp:start x="0" y="0"/>
              <wp:lineTo x="0" y="20736"/>
              <wp:lineTo x="21120" y="20736"/>
              <wp:lineTo x="211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tate-ext-2x1-b-v-red-blk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143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0"/>
    <w:rsid w:val="00030B87"/>
    <w:rsid w:val="00066D58"/>
    <w:rsid w:val="002B6DAC"/>
    <w:rsid w:val="003C209F"/>
    <w:rsid w:val="003E3F3D"/>
    <w:rsid w:val="004C50C5"/>
    <w:rsid w:val="0064160C"/>
    <w:rsid w:val="00715897"/>
    <w:rsid w:val="00892AC4"/>
    <w:rsid w:val="008C0189"/>
    <w:rsid w:val="008C663E"/>
    <w:rsid w:val="009D566A"/>
    <w:rsid w:val="00B65A22"/>
    <w:rsid w:val="00C0425A"/>
    <w:rsid w:val="00C83BCC"/>
    <w:rsid w:val="00CE3CD3"/>
    <w:rsid w:val="00E31D56"/>
    <w:rsid w:val="00ED3978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A9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ＭＳ 明朝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ＭＳ 明朝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jmoore3:Downloads:ncstate-letterhead-1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3AA9E-F19E-674F-B8A6-C493AD56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ncstate-letterhead-1column.dotx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Justin Moore</cp:lastModifiedBy>
  <cp:revision>2</cp:revision>
  <cp:lastPrinted>2016-02-26T17:20:00Z</cp:lastPrinted>
  <dcterms:created xsi:type="dcterms:W3CDTF">2019-11-08T21:37:00Z</dcterms:created>
  <dcterms:modified xsi:type="dcterms:W3CDTF">2019-11-08T21:37:00Z</dcterms:modified>
</cp:coreProperties>
</file>