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7B26" w14:textId="7AE19EB8" w:rsidR="00C21D14" w:rsidRPr="00830808" w:rsidRDefault="008149A0" w:rsidP="0063665F">
      <w:pPr>
        <w:rPr>
          <w:b/>
          <w:sz w:val="20"/>
          <w:szCs w:val="20"/>
        </w:rPr>
      </w:pPr>
      <w:r>
        <w:rPr>
          <w:b/>
          <w:sz w:val="20"/>
          <w:szCs w:val="20"/>
        </w:rPr>
        <w:t>ALWAYS USE ARIAL</w:t>
      </w:r>
      <w:bookmarkStart w:id="0" w:name="_GoBack"/>
      <w:bookmarkEnd w:id="0"/>
      <w:r>
        <w:rPr>
          <w:b/>
          <w:sz w:val="20"/>
          <w:szCs w:val="20"/>
        </w:rPr>
        <w:t xml:space="preserve"> </w:t>
      </w:r>
      <w:r w:rsidR="00830808" w:rsidRPr="00830808">
        <w:rPr>
          <w:b/>
          <w:sz w:val="20"/>
          <w:szCs w:val="20"/>
        </w:rPr>
        <w:t>FONT</w:t>
      </w:r>
    </w:p>
    <w:sectPr w:rsidR="00C21D14" w:rsidRPr="00830808" w:rsidSect="008149A0">
      <w:headerReference w:type="first" r:id="rId8"/>
      <w:footerReference w:type="first" r:id="rId9"/>
      <w:pgSz w:w="12240" w:h="15840"/>
      <w:pgMar w:top="2693" w:right="922" w:bottom="1080" w:left="922" w:header="720" w:footer="56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1EB9" w14:textId="77777777" w:rsidR="008149A0" w:rsidRDefault="008149A0" w:rsidP="00FE0ABB">
      <w:pPr>
        <w:spacing w:line="240" w:lineRule="auto"/>
      </w:pPr>
      <w:r>
        <w:separator/>
      </w:r>
    </w:p>
  </w:endnote>
  <w:endnote w:type="continuationSeparator" w:id="0">
    <w:p w14:paraId="4F0638AF" w14:textId="77777777" w:rsidR="008149A0" w:rsidRDefault="008149A0"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DBAD" w14:textId="7E99E6F0" w:rsidR="008149A0" w:rsidRDefault="00A5704D"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713D75A7">
          <wp:simplePos x="0" y="0"/>
          <wp:positionH relativeFrom="column">
            <wp:posOffset>3657600</wp:posOffset>
          </wp:positionH>
          <wp:positionV relativeFrom="paragraph">
            <wp:posOffset>117475</wp:posOffset>
          </wp:positionV>
          <wp:extent cx="805815" cy="454660"/>
          <wp:effectExtent l="0" t="0" r="6985" b="2540"/>
          <wp:wrapTight wrapText="bothSides">
            <wp:wrapPolygon edited="0">
              <wp:start x="0" y="0"/>
              <wp:lineTo x="0" y="20514"/>
              <wp:lineTo x="21106" y="20514"/>
              <wp:lineTo x="2110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49A0">
      <w:rPr>
        <w:b/>
        <w:noProof/>
        <w:sz w:val="20"/>
        <w:szCs w:val="20"/>
      </w:rPr>
      <w:drawing>
        <wp:anchor distT="0" distB="0" distL="114300" distR="114300" simplePos="0" relativeHeight="251658238" behindDoc="0" locked="0" layoutInCell="1" allowOverlap="1" wp14:anchorId="0D175825" wp14:editId="55FF5966">
          <wp:simplePos x="0" y="0"/>
          <wp:positionH relativeFrom="column">
            <wp:posOffset>2123440</wp:posOffset>
          </wp:positionH>
          <wp:positionV relativeFrom="paragraph">
            <wp:posOffset>117475</wp:posOffset>
          </wp:positionV>
          <wp:extent cx="1158240" cy="454660"/>
          <wp:effectExtent l="0" t="0" r="10160" b="2540"/>
          <wp:wrapTight wrapText="bothSides">
            <wp:wrapPolygon edited="0">
              <wp:start x="0" y="0"/>
              <wp:lineTo x="0" y="20514"/>
              <wp:lineTo x="21316" y="20514"/>
              <wp:lineTo x="2131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49A0">
      <w:rPr>
        <w:rStyle w:val="A2"/>
        <w:rFonts w:ascii="Arial" w:hAnsi="Arial" w:cs="Arial"/>
        <w:sz w:val="14"/>
        <w:szCs w:val="14"/>
      </w:rPr>
      <w:br/>
    </w:r>
  </w:p>
  <w:p w14:paraId="660B45A6" w14:textId="7970FCA9" w:rsidR="008149A0" w:rsidRDefault="008149A0" w:rsidP="00F461CD">
    <w:pPr>
      <w:pStyle w:val="Pa1"/>
      <w:spacing w:line="240" w:lineRule="auto"/>
      <w:rPr>
        <w:rStyle w:val="A2"/>
        <w:rFonts w:ascii="Arial" w:hAnsi="Arial" w:cs="Arial"/>
        <w:sz w:val="14"/>
        <w:szCs w:val="14"/>
      </w:rPr>
    </w:pPr>
  </w:p>
  <w:p w14:paraId="597BEE49" w14:textId="4C47DFB9" w:rsidR="008149A0" w:rsidRDefault="008149A0" w:rsidP="00F461CD">
    <w:pPr>
      <w:pStyle w:val="Pa1"/>
      <w:spacing w:line="240" w:lineRule="auto"/>
      <w:rPr>
        <w:rStyle w:val="A2"/>
        <w:rFonts w:ascii="Arial" w:hAnsi="Arial" w:cs="Arial"/>
        <w:sz w:val="14"/>
        <w:szCs w:val="14"/>
      </w:rPr>
    </w:pPr>
  </w:p>
  <w:p w14:paraId="02713F77" w14:textId="77777777" w:rsidR="008149A0" w:rsidRDefault="008149A0" w:rsidP="00F461CD">
    <w:pPr>
      <w:pStyle w:val="Pa1"/>
      <w:spacing w:line="240" w:lineRule="auto"/>
      <w:rPr>
        <w:rStyle w:val="A2"/>
        <w:rFonts w:ascii="Arial" w:hAnsi="Arial" w:cs="Arial"/>
        <w:sz w:val="14"/>
        <w:szCs w:val="14"/>
      </w:rPr>
    </w:pPr>
  </w:p>
  <w:p w14:paraId="4D9C5CA5" w14:textId="0792A8DC" w:rsidR="008149A0" w:rsidRDefault="008149A0" w:rsidP="00F461CD">
    <w:pPr>
      <w:pStyle w:val="Pa1"/>
      <w:spacing w:line="240" w:lineRule="auto"/>
      <w:rPr>
        <w:rStyle w:val="A2"/>
        <w:rFonts w:ascii="Arial" w:hAnsi="Arial" w:cs="Arial"/>
        <w:sz w:val="14"/>
        <w:szCs w:val="14"/>
      </w:rPr>
    </w:pPr>
  </w:p>
  <w:p w14:paraId="029B0A6D" w14:textId="77777777" w:rsidR="008149A0" w:rsidRDefault="008149A0" w:rsidP="00F461CD">
    <w:pPr>
      <w:pStyle w:val="Pa1"/>
      <w:spacing w:line="240" w:lineRule="auto"/>
      <w:rPr>
        <w:rStyle w:val="A2"/>
        <w:rFonts w:ascii="Arial" w:hAnsi="Arial" w:cs="Arial"/>
        <w:sz w:val="14"/>
        <w:szCs w:val="14"/>
      </w:rPr>
    </w:pPr>
  </w:p>
  <w:p w14:paraId="648D4E04" w14:textId="481D18F5" w:rsidR="008149A0" w:rsidRPr="008149A0" w:rsidRDefault="008149A0" w:rsidP="008149A0">
    <w:pPr>
      <w:pStyle w:val="Pa1"/>
      <w:spacing w:line="240" w:lineRule="auto"/>
      <w:jc w:val="center"/>
      <w:rPr>
        <w:rStyle w:val="A2"/>
        <w:rFonts w:ascii="Arial" w:hAnsi="Arial" w:cs="Arial"/>
        <w:sz w:val="14"/>
        <w:szCs w:val="14"/>
      </w:rPr>
    </w:pPr>
    <w:r w:rsidRPr="008149A0">
      <w:rPr>
        <w:rStyle w:val="A2"/>
        <w:rFonts w:ascii="Arial" w:hAnsi="Arial" w:cs="Arial"/>
        <w:sz w:val="14"/>
        <w:szCs w:val="14"/>
      </w:rPr>
      <w:t xml:space="preserve">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w:t>
    </w:r>
    <w:r>
      <w:rPr>
        <w:rStyle w:val="A2"/>
        <w:rFonts w:ascii="Arial" w:hAnsi="Arial" w:cs="Arial"/>
        <w:sz w:val="14"/>
        <w:szCs w:val="14"/>
      </w:rPr>
      <w:br/>
    </w:r>
    <w:r w:rsidRPr="008149A0">
      <w:rPr>
        <w:rStyle w:val="A2"/>
        <w:rFonts w:ascii="Arial" w:hAnsi="Arial" w:cs="Arial"/>
        <w:sz w:val="14"/>
        <w:szCs w:val="14"/>
      </w:rPr>
      <w:t>U.S. Department of 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5257" w14:textId="77777777" w:rsidR="008149A0" w:rsidRDefault="008149A0" w:rsidP="00FE0ABB">
      <w:pPr>
        <w:spacing w:line="240" w:lineRule="auto"/>
      </w:pPr>
      <w:r>
        <w:separator/>
      </w:r>
    </w:p>
  </w:footnote>
  <w:footnote w:type="continuationSeparator" w:id="0">
    <w:p w14:paraId="69524D21" w14:textId="77777777" w:rsidR="008149A0" w:rsidRDefault="008149A0"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E1ED" w14:textId="6DBA1606" w:rsidR="008149A0" w:rsidRDefault="008149A0">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8149A0" w:rsidRPr="00E84257" w:rsidRDefault="008149A0" w:rsidP="00E84257">
                          <w:pPr>
                            <w:spacing w:after="26" w:line="240" w:lineRule="auto"/>
                            <w:rPr>
                              <w:rFonts w:cs="Arial"/>
                              <w:b/>
                              <w:sz w:val="16"/>
                              <w:szCs w:val="15"/>
                            </w:rPr>
                          </w:pPr>
                          <w:r>
                            <w:rPr>
                              <w:rFonts w:cs="Arial"/>
                              <w:b/>
                              <w:sz w:val="16"/>
                              <w:szCs w:val="15"/>
                            </w:rPr>
                            <w:t>N.C. Cooperative Extension</w:t>
                          </w:r>
                        </w:p>
                        <w:p w14:paraId="0671EB20" w14:textId="65A3C88B" w:rsidR="008149A0" w:rsidRPr="00017DF7" w:rsidRDefault="008149A0" w:rsidP="00E84257">
                          <w:pPr>
                            <w:spacing w:after="26" w:line="240" w:lineRule="auto"/>
                            <w:rPr>
                              <w:rFonts w:cs="Arial"/>
                              <w:sz w:val="16"/>
                              <w:szCs w:val="15"/>
                            </w:rPr>
                          </w:pPr>
                          <w:r>
                            <w:rPr>
                              <w:rFonts w:cs="Arial"/>
                              <w:sz w:val="16"/>
                              <w:szCs w:val="15"/>
                            </w:rPr>
                            <w:t>Example County Center</w:t>
                          </w:r>
                        </w:p>
                        <w:p w14:paraId="5B55D901" w14:textId="5AF2E30F" w:rsidR="008149A0" w:rsidRDefault="008149A0" w:rsidP="00E84257">
                          <w:pPr>
                            <w:spacing w:after="26" w:line="240" w:lineRule="auto"/>
                            <w:rPr>
                              <w:rFonts w:cs="Arial"/>
                              <w:sz w:val="16"/>
                              <w:szCs w:val="15"/>
                            </w:rPr>
                          </w:pPr>
                          <w:r>
                            <w:rPr>
                              <w:rFonts w:cs="Arial"/>
                              <w:sz w:val="16"/>
                              <w:szCs w:val="15"/>
                            </w:rPr>
                            <w:t>Program Name / Other</w:t>
                          </w:r>
                        </w:p>
                        <w:p w14:paraId="0772E5EA" w14:textId="0C8537CB" w:rsidR="008149A0" w:rsidRPr="00017DF7" w:rsidRDefault="008149A0" w:rsidP="00E84257">
                          <w:pPr>
                            <w:spacing w:after="26" w:line="240" w:lineRule="auto"/>
                            <w:rPr>
                              <w:rFonts w:cs="Arial"/>
                              <w:sz w:val="16"/>
                              <w:szCs w:val="15"/>
                            </w:rPr>
                          </w:pPr>
                          <w:proofErr w:type="gramStart"/>
                          <w:r>
                            <w:rPr>
                              <w:rFonts w:cs="Arial"/>
                              <w:sz w:val="16"/>
                              <w:szCs w:val="15"/>
                            </w:rPr>
                            <w:t>xxxxx.ces.ncsu.edu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" filled="f" stroked="f">
              <v:textbox inset="0,0,0,0">
                <w:txbxContent>
                  <w:p w14:paraId="6B506650" w14:textId="2DD31853" w:rsidR="008149A0" w:rsidRPr="00E84257" w:rsidRDefault="008149A0" w:rsidP="00E84257">
                    <w:pPr>
                      <w:spacing w:after="26" w:line="240" w:lineRule="auto"/>
                      <w:rPr>
                        <w:rFonts w:cs="Arial"/>
                        <w:b/>
                        <w:sz w:val="16"/>
                        <w:szCs w:val="15"/>
                      </w:rPr>
                    </w:pPr>
                    <w:r>
                      <w:rPr>
                        <w:rFonts w:cs="Arial"/>
                        <w:b/>
                        <w:sz w:val="16"/>
                        <w:szCs w:val="15"/>
                      </w:rPr>
                      <w:t>N.C. Cooperative Extension</w:t>
                    </w:r>
                  </w:p>
                  <w:p w14:paraId="0671EB20" w14:textId="65A3C88B" w:rsidR="008149A0" w:rsidRPr="00017DF7" w:rsidRDefault="008149A0" w:rsidP="00E84257">
                    <w:pPr>
                      <w:spacing w:after="26" w:line="240" w:lineRule="auto"/>
                      <w:rPr>
                        <w:rFonts w:cs="Arial"/>
                        <w:sz w:val="16"/>
                        <w:szCs w:val="15"/>
                      </w:rPr>
                    </w:pPr>
                    <w:r>
                      <w:rPr>
                        <w:rFonts w:cs="Arial"/>
                        <w:sz w:val="16"/>
                        <w:szCs w:val="15"/>
                      </w:rPr>
                      <w:t>Example County Center</w:t>
                    </w:r>
                  </w:p>
                  <w:p w14:paraId="5B55D901" w14:textId="5AF2E30F" w:rsidR="008149A0" w:rsidRDefault="008149A0" w:rsidP="00E84257">
                    <w:pPr>
                      <w:spacing w:after="26" w:line="240" w:lineRule="auto"/>
                      <w:rPr>
                        <w:rFonts w:cs="Arial"/>
                        <w:sz w:val="16"/>
                        <w:szCs w:val="15"/>
                      </w:rPr>
                    </w:pPr>
                    <w:r>
                      <w:rPr>
                        <w:rFonts w:cs="Arial"/>
                        <w:sz w:val="16"/>
                        <w:szCs w:val="15"/>
                      </w:rPr>
                      <w:t>Program Name / Other</w:t>
                    </w:r>
                  </w:p>
                  <w:p w14:paraId="0772E5EA" w14:textId="0C8537CB" w:rsidR="008149A0" w:rsidRPr="00017DF7" w:rsidRDefault="008149A0" w:rsidP="00E84257">
                    <w:pPr>
                      <w:spacing w:after="26" w:line="240" w:lineRule="auto"/>
                      <w:rPr>
                        <w:rFonts w:cs="Arial"/>
                        <w:sz w:val="16"/>
                        <w:szCs w:val="15"/>
                      </w:rPr>
                    </w:pPr>
                    <w:proofErr w:type="gramStart"/>
                    <w:r>
                      <w:rPr>
                        <w:rFonts w:cs="Arial"/>
                        <w:sz w:val="16"/>
                        <w:szCs w:val="15"/>
                      </w:rPr>
                      <w:t>xxxxx.ces.ncsu.edu</w:t>
                    </w:r>
                    <w:proofErr w:type="gramEnd"/>
                  </w:p>
                </w:txbxContent>
              </v:textbox>
              <w10:wrap type="tight"/>
            </v:shape>
          </w:pict>
        </mc:Fallback>
      </mc:AlternateContent>
    </w:r>
    <w:r>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1" name="Picture 1"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04D4" w14:textId="072C7AE0" w:rsidR="008149A0" w:rsidRPr="00017DF7" w:rsidRDefault="008149A0" w:rsidP="00FE0ABB">
                          <w:pPr>
                            <w:spacing w:after="26" w:line="240" w:lineRule="auto"/>
                            <w:rPr>
                              <w:rFonts w:cs="Arial"/>
                              <w:sz w:val="16"/>
                              <w:szCs w:val="15"/>
                            </w:rPr>
                          </w:pPr>
                          <w:r w:rsidRPr="00017DF7">
                            <w:rPr>
                              <w:rFonts w:cs="Arial"/>
                              <w:sz w:val="16"/>
                              <w:szCs w:val="15"/>
                            </w:rPr>
                            <w:t xml:space="preserve">Street Address </w:t>
                          </w:r>
                        </w:p>
                        <w:p w14:paraId="1F192357" w14:textId="207EC0CE" w:rsidR="008149A0" w:rsidRPr="00017DF7" w:rsidRDefault="008149A0"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8149A0" w:rsidRDefault="008149A0"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8149A0" w:rsidRPr="00017DF7" w:rsidRDefault="008149A0" w:rsidP="00FE0ABB">
                          <w:pPr>
                            <w:spacing w:after="26" w:line="240" w:lineRule="auto"/>
                            <w:rPr>
                              <w:rFonts w:cs="Arial"/>
                              <w:sz w:val="16"/>
                              <w:szCs w:val="15"/>
                            </w:rPr>
                          </w:pPr>
                          <w:r>
                            <w:rPr>
                              <w:rFonts w:cs="Arial"/>
                              <w:sz w:val="16"/>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" filled="f" stroked="f">
              <v:textbox inset="0,0,0,0">
                <w:txbxContent>
                  <w:p w14:paraId="556F04D4" w14:textId="072C7AE0" w:rsidR="008149A0" w:rsidRPr="00017DF7" w:rsidRDefault="008149A0" w:rsidP="00FE0ABB">
                    <w:pPr>
                      <w:spacing w:after="26" w:line="240" w:lineRule="auto"/>
                      <w:rPr>
                        <w:rFonts w:cs="Arial"/>
                        <w:sz w:val="16"/>
                        <w:szCs w:val="15"/>
                      </w:rPr>
                    </w:pPr>
                    <w:r w:rsidRPr="00017DF7">
                      <w:rPr>
                        <w:rFonts w:cs="Arial"/>
                        <w:sz w:val="16"/>
                        <w:szCs w:val="15"/>
                      </w:rPr>
                      <w:t xml:space="preserve">Street Address </w:t>
                    </w:r>
                  </w:p>
                  <w:p w14:paraId="1F192357" w14:textId="207EC0CE" w:rsidR="008149A0" w:rsidRPr="00017DF7" w:rsidRDefault="008149A0"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8149A0" w:rsidRDefault="008149A0"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8149A0" w:rsidRPr="00017DF7" w:rsidRDefault="008149A0" w:rsidP="00FE0ABB">
                    <w:pPr>
                      <w:spacing w:after="26" w:line="240" w:lineRule="auto"/>
                      <w:rPr>
                        <w:rFonts w:cs="Arial"/>
                        <w:sz w:val="16"/>
                        <w:szCs w:val="15"/>
                      </w:rPr>
                    </w:pPr>
                    <w:r>
                      <w:rPr>
                        <w:rFonts w:cs="Arial"/>
                        <w:sz w:val="16"/>
                        <w:szCs w:val="15"/>
                      </w:rPr>
                      <w:t xml:space="preserve">Other info (if applicable) </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8"/>
    <w:rsid w:val="00016A91"/>
    <w:rsid w:val="00017DF7"/>
    <w:rsid w:val="00030B87"/>
    <w:rsid w:val="0021501B"/>
    <w:rsid w:val="00285DC6"/>
    <w:rsid w:val="002B17D1"/>
    <w:rsid w:val="002F5DDD"/>
    <w:rsid w:val="00303D24"/>
    <w:rsid w:val="0030494B"/>
    <w:rsid w:val="003D7AF4"/>
    <w:rsid w:val="0042048D"/>
    <w:rsid w:val="0043552C"/>
    <w:rsid w:val="00450988"/>
    <w:rsid w:val="005713C1"/>
    <w:rsid w:val="0063665F"/>
    <w:rsid w:val="006F5222"/>
    <w:rsid w:val="00712437"/>
    <w:rsid w:val="007231C5"/>
    <w:rsid w:val="008149A0"/>
    <w:rsid w:val="00830808"/>
    <w:rsid w:val="008C663E"/>
    <w:rsid w:val="00A5704D"/>
    <w:rsid w:val="00B23DA2"/>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A6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5343">
      <w:bodyDiv w:val="1"/>
      <w:marLeft w:val="0"/>
      <w:marRight w:val="0"/>
      <w:marTop w:val="0"/>
      <w:marBottom w:val="0"/>
      <w:divBdr>
        <w:top w:val="none" w:sz="0" w:space="0" w:color="auto"/>
        <w:left w:val="none" w:sz="0" w:space="0" w:color="auto"/>
        <w:bottom w:val="none" w:sz="0" w:space="0" w:color="auto"/>
        <w:right w:val="none" w:sz="0" w:space="0" w:color="auto"/>
      </w:divBdr>
      <w:divsChild>
        <w:div w:id="849225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2colum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7FA1-2A7F-0642-B3C1-905D0DF3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ncstate-letterhead-2column-1.dotx</Template>
  <TotalTime>1</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2</cp:revision>
  <cp:lastPrinted>2017-05-19T16:31:00Z</cp:lastPrinted>
  <dcterms:created xsi:type="dcterms:W3CDTF">2019-11-05T19:33:00Z</dcterms:created>
  <dcterms:modified xsi:type="dcterms:W3CDTF">2019-11-05T19:33:00Z</dcterms:modified>
</cp:coreProperties>
</file>