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AD4C5" w14:textId="77777777" w:rsidR="00C21D14" w:rsidRDefault="00C21D14" w:rsidP="0063665F">
      <w:pPr>
        <w:rPr>
          <w:b/>
          <w:sz w:val="20"/>
          <w:szCs w:val="20"/>
        </w:rPr>
      </w:pPr>
      <w:bookmarkStart w:id="0" w:name="_GoBack"/>
      <w:bookmarkEnd w:id="0"/>
    </w:p>
    <w:p w14:paraId="79D47B26" w14:textId="14DF0E02" w:rsidR="00C21D14" w:rsidRPr="00830808" w:rsidRDefault="00830808" w:rsidP="0063665F">
      <w:pPr>
        <w:rPr>
          <w:b/>
          <w:sz w:val="20"/>
          <w:szCs w:val="20"/>
        </w:rPr>
      </w:pPr>
      <w:r w:rsidRPr="00830808">
        <w:rPr>
          <w:b/>
          <w:sz w:val="20"/>
          <w:szCs w:val="20"/>
        </w:rPr>
        <w:t>PLEASE USE ARIAL 10PT FONT</w:t>
      </w:r>
    </w:p>
    <w:sectPr w:rsidR="00C21D14" w:rsidRPr="00830808" w:rsidSect="00BF3B84">
      <w:headerReference w:type="first" r:id="rId8"/>
      <w:footerReference w:type="first" r:id="rId9"/>
      <w:pgSz w:w="12240" w:h="15840"/>
      <w:pgMar w:top="2067" w:right="922" w:bottom="1080" w:left="922" w:header="720" w:footer="463"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E1EB9" w14:textId="77777777" w:rsidR="00BF3B84" w:rsidRDefault="00BF3B84" w:rsidP="00FE0ABB">
      <w:pPr>
        <w:spacing w:line="240" w:lineRule="auto"/>
      </w:pPr>
      <w:r>
        <w:separator/>
      </w:r>
    </w:p>
  </w:endnote>
  <w:endnote w:type="continuationSeparator" w:id="0">
    <w:p w14:paraId="4F0638AF" w14:textId="77777777" w:rsidR="00BF3B84" w:rsidRDefault="00BF3B84"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Univers 47 CondensedLight">
    <w:altName w:val="Cambria"/>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FDBAD" w14:textId="59A6B80F" w:rsidR="00BF3B84" w:rsidRDefault="0021501B" w:rsidP="00F461CD">
    <w:pPr>
      <w:pStyle w:val="Pa1"/>
      <w:spacing w:line="240" w:lineRule="auto"/>
      <w:rPr>
        <w:rStyle w:val="A2"/>
        <w:rFonts w:ascii="Arial" w:hAnsi="Arial" w:cs="Arial"/>
        <w:sz w:val="14"/>
        <w:szCs w:val="14"/>
      </w:rPr>
    </w:pPr>
    <w:r>
      <w:rPr>
        <w:b/>
        <w:noProof/>
        <w:sz w:val="20"/>
        <w:szCs w:val="20"/>
      </w:rPr>
      <w:drawing>
        <wp:anchor distT="0" distB="0" distL="114300" distR="114300" simplePos="0" relativeHeight="251658238" behindDoc="0" locked="0" layoutInCell="1" allowOverlap="1" wp14:anchorId="0D175825" wp14:editId="023C2D69">
          <wp:simplePos x="0" y="0"/>
          <wp:positionH relativeFrom="column">
            <wp:posOffset>2123440</wp:posOffset>
          </wp:positionH>
          <wp:positionV relativeFrom="paragraph">
            <wp:posOffset>196850</wp:posOffset>
          </wp:positionV>
          <wp:extent cx="1158240" cy="454660"/>
          <wp:effectExtent l="0" t="0" r="10160" b="2540"/>
          <wp:wrapTight wrapText="bothSides">
            <wp:wrapPolygon edited="0">
              <wp:start x="0" y="0"/>
              <wp:lineTo x="0" y="20514"/>
              <wp:lineTo x="21316" y="20514"/>
              <wp:lineTo x="21316" y="0"/>
              <wp:lineTo x="0" y="0"/>
            </wp:wrapPolygon>
          </wp:wrapTight>
          <wp:docPr id="8" name="Picture 8"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869" t="54049" r="59415" b="25473"/>
                  <a:stretch/>
                </pic:blipFill>
                <pic:spPr bwMode="auto">
                  <a:xfrm>
                    <a:off x="0" y="0"/>
                    <a:ext cx="1158240" cy="45466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F3B84">
      <w:rPr>
        <w:rStyle w:val="A2"/>
        <w:rFonts w:ascii="Arial" w:hAnsi="Arial" w:cs="Arial"/>
        <w:sz w:val="14"/>
        <w:szCs w:val="14"/>
      </w:rPr>
      <w:br/>
    </w:r>
  </w:p>
  <w:p w14:paraId="660B45A6" w14:textId="3CBCBE01" w:rsidR="00BF3B84" w:rsidRDefault="0021501B" w:rsidP="00F461CD">
    <w:pPr>
      <w:pStyle w:val="Pa1"/>
      <w:spacing w:line="240" w:lineRule="auto"/>
      <w:rPr>
        <w:rStyle w:val="A2"/>
        <w:rFonts w:ascii="Arial" w:hAnsi="Arial" w:cs="Arial"/>
        <w:sz w:val="14"/>
        <w:szCs w:val="14"/>
      </w:rPr>
    </w:pPr>
    <w:r>
      <w:rPr>
        <w:b/>
        <w:noProof/>
        <w:sz w:val="20"/>
        <w:szCs w:val="20"/>
      </w:rPr>
      <w:drawing>
        <wp:anchor distT="0" distB="0" distL="114300" distR="114300" simplePos="0" relativeHeight="251659263" behindDoc="0" locked="0" layoutInCell="1" allowOverlap="1" wp14:anchorId="6302792E" wp14:editId="423F8924">
          <wp:simplePos x="0" y="0"/>
          <wp:positionH relativeFrom="column">
            <wp:posOffset>3657600</wp:posOffset>
          </wp:positionH>
          <wp:positionV relativeFrom="paragraph">
            <wp:posOffset>-1905</wp:posOffset>
          </wp:positionV>
          <wp:extent cx="805815" cy="454660"/>
          <wp:effectExtent l="0" t="0" r="6985" b="2540"/>
          <wp:wrapTight wrapText="bothSides">
            <wp:wrapPolygon edited="0">
              <wp:start x="0" y="0"/>
              <wp:lineTo x="0" y="20514"/>
              <wp:lineTo x="21106" y="20514"/>
              <wp:lineTo x="21106" y="0"/>
              <wp:lineTo x="0" y="0"/>
            </wp:wrapPolygon>
          </wp:wrapTight>
          <wp:docPr id="9" name="Picture 9"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2080" t="54049" r="21418" b="25473"/>
                  <a:stretch/>
                </pic:blipFill>
                <pic:spPr bwMode="auto">
                  <a:xfrm>
                    <a:off x="0" y="0"/>
                    <a:ext cx="805815" cy="45466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97BEE49" w14:textId="4C47DFB9" w:rsidR="00BF3B84" w:rsidRDefault="00BF3B84" w:rsidP="00F461CD">
    <w:pPr>
      <w:pStyle w:val="Pa1"/>
      <w:spacing w:line="240" w:lineRule="auto"/>
      <w:rPr>
        <w:rStyle w:val="A2"/>
        <w:rFonts w:ascii="Arial" w:hAnsi="Arial" w:cs="Arial"/>
        <w:sz w:val="14"/>
        <w:szCs w:val="14"/>
      </w:rPr>
    </w:pPr>
  </w:p>
  <w:p w14:paraId="02713F77" w14:textId="77777777" w:rsidR="00BF3B84" w:rsidRDefault="00BF3B84" w:rsidP="00F461CD">
    <w:pPr>
      <w:pStyle w:val="Pa1"/>
      <w:spacing w:line="240" w:lineRule="auto"/>
      <w:rPr>
        <w:rStyle w:val="A2"/>
        <w:rFonts w:ascii="Arial" w:hAnsi="Arial" w:cs="Arial"/>
        <w:sz w:val="14"/>
        <w:szCs w:val="14"/>
      </w:rPr>
    </w:pPr>
  </w:p>
  <w:p w14:paraId="4D9C5CA5" w14:textId="0792A8DC" w:rsidR="00BF3B84" w:rsidRDefault="00BF3B84" w:rsidP="00F461CD">
    <w:pPr>
      <w:pStyle w:val="Pa1"/>
      <w:spacing w:line="240" w:lineRule="auto"/>
      <w:rPr>
        <w:rStyle w:val="A2"/>
        <w:rFonts w:ascii="Arial" w:hAnsi="Arial" w:cs="Arial"/>
        <w:sz w:val="14"/>
        <w:szCs w:val="14"/>
      </w:rPr>
    </w:pPr>
  </w:p>
  <w:p w14:paraId="029B0A6D" w14:textId="77777777" w:rsidR="00BF3B84" w:rsidRDefault="00BF3B84" w:rsidP="00F461CD">
    <w:pPr>
      <w:pStyle w:val="Pa1"/>
      <w:spacing w:line="240" w:lineRule="auto"/>
      <w:rPr>
        <w:rStyle w:val="A2"/>
        <w:rFonts w:ascii="Arial" w:hAnsi="Arial" w:cs="Arial"/>
        <w:sz w:val="14"/>
        <w:szCs w:val="14"/>
      </w:rPr>
    </w:pPr>
  </w:p>
  <w:p w14:paraId="6A196D8E" w14:textId="2612727E" w:rsidR="00BF3B84" w:rsidRPr="00F461CD" w:rsidRDefault="00450988" w:rsidP="00450988">
    <w:pPr>
      <w:pStyle w:val="Pa1"/>
      <w:spacing w:line="240" w:lineRule="auto"/>
      <w:jc w:val="center"/>
      <w:rPr>
        <w:rFonts w:ascii="Arial" w:hAnsi="Arial" w:cs="Arial"/>
        <w:color w:val="221E1F"/>
        <w:sz w:val="14"/>
        <w:szCs w:val="14"/>
      </w:rPr>
    </w:pPr>
    <w:r>
      <w:rPr>
        <w:rStyle w:val="A2"/>
        <w:rFonts w:ascii="Arial" w:hAnsi="Arial" w:cs="Arial"/>
        <w:sz w:val="14"/>
        <w:szCs w:val="14"/>
      </w:rPr>
      <w:t>N</w:t>
    </w:r>
    <w:r w:rsidRPr="00450988">
      <w:rPr>
        <w:rStyle w:val="A2"/>
        <w:rFonts w:ascii="Arial" w:hAnsi="Arial" w:cs="Arial"/>
        <w:sz w:val="14"/>
        <w:szCs w:val="14"/>
      </w:rPr>
      <w:t>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w:t>
    </w:r>
    <w:r>
      <w:rPr>
        <w:rStyle w:val="A2"/>
        <w:rFonts w:ascii="Arial" w:hAnsi="Arial" w:cs="Arial"/>
        <w:sz w:val="14"/>
        <w:szCs w:val="14"/>
      </w:rPr>
      <w:t xml:space="preserve"> </w:t>
    </w:r>
    <w:r w:rsidR="00BF3B84">
      <w:rPr>
        <w:rStyle w:val="A2"/>
        <w:rFonts w:ascii="Arial" w:hAnsi="Arial" w:cs="Arial"/>
        <w:sz w:val="14"/>
        <w:szCs w:val="14"/>
      </w:rPr>
      <w:t>NC State, N.C. A&amp;T</w:t>
    </w:r>
    <w:r w:rsidR="00BF3B84" w:rsidRPr="008C0189">
      <w:rPr>
        <w:rStyle w:val="A2"/>
        <w:rFonts w:ascii="Arial" w:hAnsi="Arial" w:cs="Arial"/>
        <w:sz w:val="14"/>
        <w:szCs w:val="14"/>
      </w:rPr>
      <w:t>, U.S. Department of</w:t>
    </w:r>
    <w:r w:rsidR="00BF3B84">
      <w:rPr>
        <w:rStyle w:val="A2"/>
        <w:rFonts w:ascii="Arial" w:hAnsi="Arial" w:cs="Arial"/>
        <w:sz w:val="14"/>
        <w:szCs w:val="14"/>
      </w:rPr>
      <w:t xml:space="preserve"> </w:t>
    </w:r>
    <w:r w:rsidR="00BF3B84" w:rsidRPr="008C0189">
      <w:rPr>
        <w:rStyle w:val="A2"/>
        <w:rFonts w:ascii="Arial" w:hAnsi="Arial" w:cs="Arial"/>
        <w:sz w:val="14"/>
        <w:szCs w:val="14"/>
      </w:rPr>
      <w:t>Agriculture, and local governments cooperating.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45257" w14:textId="77777777" w:rsidR="00BF3B84" w:rsidRDefault="00BF3B84" w:rsidP="00FE0ABB">
      <w:pPr>
        <w:spacing w:line="240" w:lineRule="auto"/>
      </w:pPr>
      <w:r>
        <w:separator/>
      </w:r>
    </w:p>
  </w:footnote>
  <w:footnote w:type="continuationSeparator" w:id="0">
    <w:p w14:paraId="69524D21" w14:textId="77777777" w:rsidR="00BF3B84" w:rsidRDefault="00BF3B84" w:rsidP="00FE0AB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2E1ED" w14:textId="6DBA1606" w:rsidR="00BF3B84" w:rsidRDefault="00E84257">
    <w:pPr>
      <w:pStyle w:val="Header"/>
    </w:pPr>
    <w:r w:rsidRPr="00FE0ABB">
      <w:rPr>
        <w:noProof/>
        <w:lang w:eastAsia="en-US"/>
      </w:rPr>
      <mc:AlternateContent>
        <mc:Choice Requires="wps">
          <w:drawing>
            <wp:anchor distT="0" distB="0" distL="114300" distR="114300" simplePos="0" relativeHeight="251664384" behindDoc="0" locked="0" layoutInCell="1" allowOverlap="1" wp14:anchorId="3B51E2D5" wp14:editId="60BE5889">
              <wp:simplePos x="0" y="0"/>
              <wp:positionH relativeFrom="column">
                <wp:posOffset>2971800</wp:posOffset>
              </wp:positionH>
              <wp:positionV relativeFrom="paragraph">
                <wp:posOffset>88265</wp:posOffset>
              </wp:positionV>
              <wp:extent cx="1828800" cy="599440"/>
              <wp:effectExtent l="0" t="0" r="0" b="10160"/>
              <wp:wrapTight wrapText="bothSides">
                <wp:wrapPolygon edited="0">
                  <wp:start x="0" y="0"/>
                  <wp:lineTo x="0" y="21051"/>
                  <wp:lineTo x="21300" y="21051"/>
                  <wp:lineTo x="2130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828800" cy="59944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506650" w14:textId="2DD31853" w:rsidR="00E84257" w:rsidRPr="00E84257" w:rsidRDefault="00E84257" w:rsidP="00E84257">
                          <w:pPr>
                            <w:spacing w:after="26" w:line="240" w:lineRule="auto"/>
                            <w:rPr>
                              <w:rFonts w:cs="Arial"/>
                              <w:b/>
                              <w:sz w:val="16"/>
                              <w:szCs w:val="15"/>
                            </w:rPr>
                          </w:pPr>
                          <w:r>
                            <w:rPr>
                              <w:rFonts w:cs="Arial"/>
                              <w:b/>
                              <w:sz w:val="16"/>
                              <w:szCs w:val="15"/>
                            </w:rPr>
                            <w:t>N.C. Cooperative Extension</w:t>
                          </w:r>
                        </w:p>
                        <w:p w14:paraId="0671EB20" w14:textId="65A3C88B" w:rsidR="00E84257" w:rsidRPr="00017DF7" w:rsidRDefault="00D35071" w:rsidP="00E84257">
                          <w:pPr>
                            <w:spacing w:after="26" w:line="240" w:lineRule="auto"/>
                            <w:rPr>
                              <w:rFonts w:cs="Arial"/>
                              <w:sz w:val="16"/>
                              <w:szCs w:val="15"/>
                            </w:rPr>
                          </w:pPr>
                          <w:r>
                            <w:rPr>
                              <w:rFonts w:cs="Arial"/>
                              <w:sz w:val="16"/>
                              <w:szCs w:val="15"/>
                            </w:rPr>
                            <w:t>Example County Center</w:t>
                          </w:r>
                        </w:p>
                        <w:p w14:paraId="5B55D901" w14:textId="706F0EE6" w:rsidR="00E84257" w:rsidRDefault="00E84257" w:rsidP="00E84257">
                          <w:pPr>
                            <w:spacing w:after="26" w:line="240" w:lineRule="auto"/>
                            <w:rPr>
                              <w:rFonts w:cs="Arial"/>
                              <w:sz w:val="16"/>
                              <w:szCs w:val="15"/>
                            </w:rPr>
                          </w:pPr>
                          <w:r>
                            <w:rPr>
                              <w:rFonts w:cs="Arial"/>
                              <w:sz w:val="16"/>
                              <w:szCs w:val="15"/>
                            </w:rPr>
                            <w:t>Program Name or Other</w:t>
                          </w:r>
                        </w:p>
                        <w:p w14:paraId="0772E5EA" w14:textId="0C8537CB" w:rsidR="00E84257" w:rsidRPr="00017DF7" w:rsidRDefault="00E84257" w:rsidP="00E84257">
                          <w:pPr>
                            <w:spacing w:after="26" w:line="240" w:lineRule="auto"/>
                            <w:rPr>
                              <w:rFonts w:cs="Arial"/>
                              <w:sz w:val="16"/>
                              <w:szCs w:val="15"/>
                            </w:rPr>
                          </w:pPr>
                          <w:proofErr w:type="gramStart"/>
                          <w:r>
                            <w:rPr>
                              <w:rFonts w:cs="Arial"/>
                              <w:sz w:val="16"/>
                              <w:szCs w:val="15"/>
                            </w:rPr>
                            <w:t>xxxxx.ces.ncsu.edu</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234pt;margin-top:6.95pt;width:2in;height:4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" filled="f" stroked="f">
              <v:textbox inset="0,0,0,0">
                <w:txbxContent>
                  <w:p w14:paraId="6B506650" w14:textId="2DD31853" w:rsidR="00E84257" w:rsidRPr="00E84257" w:rsidRDefault="00E84257" w:rsidP="00E84257">
                    <w:pPr>
                      <w:spacing w:after="26" w:line="240" w:lineRule="auto"/>
                      <w:rPr>
                        <w:rFonts w:cs="Arial"/>
                        <w:b/>
                        <w:sz w:val="16"/>
                        <w:szCs w:val="15"/>
                      </w:rPr>
                    </w:pPr>
                    <w:r>
                      <w:rPr>
                        <w:rFonts w:cs="Arial"/>
                        <w:b/>
                        <w:sz w:val="16"/>
                        <w:szCs w:val="15"/>
                      </w:rPr>
                      <w:t>N.C. Cooperative Extension</w:t>
                    </w:r>
                  </w:p>
                  <w:p w14:paraId="0671EB20" w14:textId="65A3C88B" w:rsidR="00E84257" w:rsidRPr="00017DF7" w:rsidRDefault="00D35071" w:rsidP="00E84257">
                    <w:pPr>
                      <w:spacing w:after="26" w:line="240" w:lineRule="auto"/>
                      <w:rPr>
                        <w:rFonts w:cs="Arial"/>
                        <w:sz w:val="16"/>
                        <w:szCs w:val="15"/>
                      </w:rPr>
                    </w:pPr>
                    <w:r>
                      <w:rPr>
                        <w:rFonts w:cs="Arial"/>
                        <w:sz w:val="16"/>
                        <w:szCs w:val="15"/>
                      </w:rPr>
                      <w:t>Example County Center</w:t>
                    </w:r>
                  </w:p>
                  <w:p w14:paraId="5B55D901" w14:textId="706F0EE6" w:rsidR="00E84257" w:rsidRDefault="00E84257" w:rsidP="00E84257">
                    <w:pPr>
                      <w:spacing w:after="26" w:line="240" w:lineRule="auto"/>
                      <w:rPr>
                        <w:rFonts w:cs="Arial"/>
                        <w:sz w:val="16"/>
                        <w:szCs w:val="15"/>
                      </w:rPr>
                    </w:pPr>
                    <w:r>
                      <w:rPr>
                        <w:rFonts w:cs="Arial"/>
                        <w:sz w:val="16"/>
                        <w:szCs w:val="15"/>
                      </w:rPr>
                      <w:t>Program Name or Other</w:t>
                    </w:r>
                  </w:p>
                  <w:p w14:paraId="0772E5EA" w14:textId="0C8537CB" w:rsidR="00E84257" w:rsidRPr="00017DF7" w:rsidRDefault="00E84257" w:rsidP="00E84257">
                    <w:pPr>
                      <w:spacing w:after="26" w:line="240" w:lineRule="auto"/>
                      <w:rPr>
                        <w:rFonts w:cs="Arial"/>
                        <w:sz w:val="16"/>
                        <w:szCs w:val="15"/>
                      </w:rPr>
                    </w:pPr>
                    <w:proofErr w:type="gramStart"/>
                    <w:r>
                      <w:rPr>
                        <w:rFonts w:cs="Arial"/>
                        <w:sz w:val="16"/>
                        <w:szCs w:val="15"/>
                      </w:rPr>
                      <w:t>xxxxx.ces.ncsu.edu</w:t>
                    </w:r>
                    <w:proofErr w:type="gramEnd"/>
                  </w:p>
                </w:txbxContent>
              </v:textbox>
              <w10:wrap type="tight"/>
            </v:shape>
          </w:pict>
        </mc:Fallback>
      </mc:AlternateContent>
    </w:r>
    <w:r w:rsidR="00BF3B84">
      <w:rPr>
        <w:noProof/>
        <w:lang w:eastAsia="en-US"/>
      </w:rPr>
      <w:drawing>
        <wp:anchor distT="0" distB="0" distL="114300" distR="114300" simplePos="0" relativeHeight="251662336" behindDoc="0" locked="0" layoutInCell="1" allowOverlap="1" wp14:anchorId="17787502" wp14:editId="0495DC52">
          <wp:simplePos x="0" y="0"/>
          <wp:positionH relativeFrom="margin">
            <wp:align>left</wp:align>
          </wp:positionH>
          <wp:positionV relativeFrom="paragraph">
            <wp:posOffset>96520</wp:posOffset>
          </wp:positionV>
          <wp:extent cx="2286000" cy="473428"/>
          <wp:effectExtent l="0" t="0" r="0" b="9525"/>
          <wp:wrapTight wrapText="bothSides">
            <wp:wrapPolygon edited="0">
              <wp:start x="0" y="0"/>
              <wp:lineTo x="0" y="20875"/>
              <wp:lineTo x="21360" y="20875"/>
              <wp:lineTo x="21360" y="0"/>
              <wp:lineTo x="0" y="0"/>
            </wp:wrapPolygon>
          </wp:wrapTight>
          <wp:docPr id="7" name="Picture 7" descr="Macintosh HD:Users:tjmoore3:Desktop:Extension:*Extension Planning-Rebranding:Branding_EMG:A&amp;T Branding Comm.:Co-Branding:Logo/Graphic Drafts:FINAL Co-brand Logos (Flag Concepts):NC COOPERATIVE EXTENSION_CO-BRAND LOGOS_FINAL:NCCE Brand Sprokit Logos:NCCooperativeExtension-V-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Desktop:Extension:*Extension Planning-Rebranding:Branding_EMG:A&amp;T Branding Comm.:Co-Branding:Logo/Graphic Drafts:FINAL Co-brand Logos (Flag Concepts):NC COOPERATIVE EXTENSION_CO-BRAND LOGOS_FINAL:NCCE Brand Sprokit Logos:NCCooperativeExtension-V-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5438"/>
                  <a:stretch/>
                </pic:blipFill>
                <pic:spPr bwMode="auto">
                  <a:xfrm>
                    <a:off x="0" y="0"/>
                    <a:ext cx="2286000" cy="473428"/>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F3B84" w:rsidRPr="00FE0ABB">
      <w:rPr>
        <w:noProof/>
        <w:lang w:eastAsia="en-US"/>
      </w:rPr>
      <mc:AlternateContent>
        <mc:Choice Requires="wps">
          <w:drawing>
            <wp:anchor distT="0" distB="0" distL="114300" distR="114300" simplePos="0" relativeHeight="251661312" behindDoc="0" locked="0" layoutInCell="1" allowOverlap="1" wp14:anchorId="3B7B8C5D" wp14:editId="4E248E73">
              <wp:simplePos x="0" y="0"/>
              <wp:positionH relativeFrom="column">
                <wp:posOffset>4914900</wp:posOffset>
              </wp:positionH>
              <wp:positionV relativeFrom="paragraph">
                <wp:posOffset>86360</wp:posOffset>
              </wp:positionV>
              <wp:extent cx="1653540" cy="599440"/>
              <wp:effectExtent l="0" t="0" r="22860" b="10160"/>
              <wp:wrapTight wrapText="bothSides">
                <wp:wrapPolygon edited="0">
                  <wp:start x="0" y="0"/>
                  <wp:lineTo x="0" y="21051"/>
                  <wp:lineTo x="21567" y="21051"/>
                  <wp:lineTo x="21567"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653540" cy="59944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6F04D4" w14:textId="072C7AE0" w:rsidR="00BF3B84" w:rsidRPr="00017DF7" w:rsidRDefault="00BF3B84" w:rsidP="00FE0ABB">
                          <w:pPr>
                            <w:spacing w:after="26" w:line="240" w:lineRule="auto"/>
                            <w:rPr>
                              <w:rFonts w:cs="Arial"/>
                              <w:sz w:val="16"/>
                              <w:szCs w:val="15"/>
                            </w:rPr>
                          </w:pPr>
                          <w:r w:rsidRPr="00017DF7">
                            <w:rPr>
                              <w:rFonts w:cs="Arial"/>
                              <w:sz w:val="16"/>
                              <w:szCs w:val="15"/>
                            </w:rPr>
                            <w:t xml:space="preserve">Street Address </w:t>
                          </w:r>
                        </w:p>
                        <w:p w14:paraId="1F192357" w14:textId="207EC0CE" w:rsidR="00BF3B84" w:rsidRPr="00017DF7" w:rsidRDefault="00BF3B84" w:rsidP="00FE0ABB">
                          <w:pPr>
                            <w:spacing w:after="26" w:line="240" w:lineRule="auto"/>
                            <w:rPr>
                              <w:rFonts w:cs="Arial"/>
                              <w:sz w:val="16"/>
                              <w:szCs w:val="15"/>
                            </w:rPr>
                          </w:pPr>
                          <w:r w:rsidRPr="00017DF7">
                            <w:rPr>
                              <w:rFonts w:cs="Arial"/>
                              <w:sz w:val="16"/>
                              <w:szCs w:val="15"/>
                            </w:rPr>
                            <w:t xml:space="preserve">City, NC </w:t>
                          </w:r>
                          <w:proofErr w:type="spellStart"/>
                          <w:r w:rsidRPr="00017DF7">
                            <w:rPr>
                              <w:rFonts w:cs="Arial"/>
                              <w:sz w:val="16"/>
                              <w:szCs w:val="15"/>
                            </w:rPr>
                            <w:t>xxxxx-xxxx</w:t>
                          </w:r>
                          <w:proofErr w:type="spellEnd"/>
                        </w:p>
                        <w:p w14:paraId="226D90C8" w14:textId="56D87D74" w:rsidR="00BF3B84" w:rsidRDefault="00BF3B84" w:rsidP="00FE0ABB">
                          <w:pPr>
                            <w:spacing w:after="26" w:line="240" w:lineRule="auto"/>
                            <w:rPr>
                              <w:rFonts w:cs="Arial"/>
                              <w:sz w:val="16"/>
                              <w:szCs w:val="15"/>
                            </w:rPr>
                          </w:pPr>
                          <w:r w:rsidRPr="00017DF7">
                            <w:rPr>
                              <w:rFonts w:cs="Arial"/>
                              <w:sz w:val="16"/>
                              <w:szCs w:val="15"/>
                            </w:rPr>
                            <w:t xml:space="preserve">P: </w:t>
                          </w:r>
                          <w:proofErr w:type="spellStart"/>
                          <w:r w:rsidRPr="00017DF7">
                            <w:rPr>
                              <w:rFonts w:cs="Arial"/>
                              <w:sz w:val="16"/>
                              <w:szCs w:val="15"/>
                            </w:rPr>
                            <w:t>xxx.xxx.xxxx</w:t>
                          </w:r>
                          <w:proofErr w:type="spellEnd"/>
                          <w:r>
                            <w:rPr>
                              <w:rFonts w:cs="Arial"/>
                              <w:sz w:val="16"/>
                              <w:szCs w:val="15"/>
                            </w:rPr>
                            <w:t xml:space="preserve"> </w:t>
                          </w:r>
                        </w:p>
                        <w:p w14:paraId="5072955A" w14:textId="39FC39CE" w:rsidR="00BF3B84" w:rsidRPr="00017DF7" w:rsidRDefault="00BF3B84" w:rsidP="00FE0ABB">
                          <w:pPr>
                            <w:spacing w:after="26" w:line="240" w:lineRule="auto"/>
                            <w:rPr>
                              <w:rFonts w:cs="Arial"/>
                              <w:sz w:val="16"/>
                              <w:szCs w:val="15"/>
                            </w:rPr>
                          </w:pPr>
                          <w:r>
                            <w:rPr>
                              <w:rFonts w:cs="Arial"/>
                              <w:sz w:val="16"/>
                              <w:szCs w:val="15"/>
                            </w:rPr>
                            <w:t xml:space="preserve">Other info (if applicable)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87pt;margin-top:6.8pt;width:130.2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" filled="f" stroked="f">
              <v:textbox inset="0,0,0,0">
                <w:txbxContent>
                  <w:p w14:paraId="556F04D4" w14:textId="072C7AE0" w:rsidR="00303D24" w:rsidRPr="00017DF7" w:rsidRDefault="00303D24" w:rsidP="00FE0ABB">
                    <w:pPr>
                      <w:spacing w:after="26" w:line="240" w:lineRule="auto"/>
                      <w:rPr>
                        <w:rFonts w:cs="Arial"/>
                        <w:sz w:val="16"/>
                        <w:szCs w:val="15"/>
                      </w:rPr>
                    </w:pPr>
                    <w:r w:rsidRPr="00017DF7">
                      <w:rPr>
                        <w:rFonts w:cs="Arial"/>
                        <w:sz w:val="16"/>
                        <w:szCs w:val="15"/>
                      </w:rPr>
                      <w:t xml:space="preserve">Street Address </w:t>
                    </w:r>
                  </w:p>
                  <w:p w14:paraId="1F192357" w14:textId="207EC0CE" w:rsidR="00303D24" w:rsidRPr="00017DF7" w:rsidRDefault="00303D24" w:rsidP="00FE0ABB">
                    <w:pPr>
                      <w:spacing w:after="26" w:line="240" w:lineRule="auto"/>
                      <w:rPr>
                        <w:rFonts w:cs="Arial"/>
                        <w:sz w:val="16"/>
                        <w:szCs w:val="15"/>
                      </w:rPr>
                    </w:pPr>
                    <w:r w:rsidRPr="00017DF7">
                      <w:rPr>
                        <w:rFonts w:cs="Arial"/>
                        <w:sz w:val="16"/>
                        <w:szCs w:val="15"/>
                      </w:rPr>
                      <w:t xml:space="preserve">City, NC </w:t>
                    </w:r>
                    <w:proofErr w:type="spellStart"/>
                    <w:r w:rsidRPr="00017DF7">
                      <w:rPr>
                        <w:rFonts w:cs="Arial"/>
                        <w:sz w:val="16"/>
                        <w:szCs w:val="15"/>
                      </w:rPr>
                      <w:t>xxxxx-xxxx</w:t>
                    </w:r>
                    <w:proofErr w:type="spellEnd"/>
                  </w:p>
                  <w:p w14:paraId="226D90C8" w14:textId="56D87D74" w:rsidR="00303D24" w:rsidRDefault="00303D24" w:rsidP="00FE0ABB">
                    <w:pPr>
                      <w:spacing w:after="26" w:line="240" w:lineRule="auto"/>
                      <w:rPr>
                        <w:rFonts w:cs="Arial"/>
                        <w:sz w:val="16"/>
                        <w:szCs w:val="15"/>
                      </w:rPr>
                    </w:pPr>
                    <w:r w:rsidRPr="00017DF7">
                      <w:rPr>
                        <w:rFonts w:cs="Arial"/>
                        <w:sz w:val="16"/>
                        <w:szCs w:val="15"/>
                      </w:rPr>
                      <w:t xml:space="preserve">P: </w:t>
                    </w:r>
                    <w:proofErr w:type="spellStart"/>
                    <w:r w:rsidRPr="00017DF7">
                      <w:rPr>
                        <w:rFonts w:cs="Arial"/>
                        <w:sz w:val="16"/>
                        <w:szCs w:val="15"/>
                      </w:rPr>
                      <w:t>xxx.xxx.xxxx</w:t>
                    </w:r>
                    <w:proofErr w:type="spellEnd"/>
                    <w:r w:rsidR="00285DC6">
                      <w:rPr>
                        <w:rFonts w:cs="Arial"/>
                        <w:sz w:val="16"/>
                        <w:szCs w:val="15"/>
                      </w:rPr>
                      <w:t xml:space="preserve"> </w:t>
                    </w:r>
                  </w:p>
                  <w:p w14:paraId="5072955A" w14:textId="39FC39CE" w:rsidR="00285DC6" w:rsidRPr="00017DF7" w:rsidRDefault="00285DC6" w:rsidP="00FE0ABB">
                    <w:pPr>
                      <w:spacing w:after="26" w:line="240" w:lineRule="auto"/>
                      <w:rPr>
                        <w:rFonts w:cs="Arial"/>
                        <w:sz w:val="16"/>
                        <w:szCs w:val="15"/>
                      </w:rPr>
                    </w:pPr>
                    <w:r>
                      <w:rPr>
                        <w:rFonts w:cs="Arial"/>
                        <w:sz w:val="16"/>
                        <w:szCs w:val="15"/>
                      </w:rPr>
                      <w:t xml:space="preserve">Other info (if applicable) </w:t>
                    </w:r>
                  </w:p>
                </w:txbxContent>
              </v:textbox>
              <w10:wrap type="tigh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08"/>
    <w:rsid w:val="00016A91"/>
    <w:rsid w:val="00017DF7"/>
    <w:rsid w:val="00030B87"/>
    <w:rsid w:val="0021501B"/>
    <w:rsid w:val="00285DC6"/>
    <w:rsid w:val="002B17D1"/>
    <w:rsid w:val="002F5DDD"/>
    <w:rsid w:val="00303D24"/>
    <w:rsid w:val="0030494B"/>
    <w:rsid w:val="003D7AF4"/>
    <w:rsid w:val="0042048D"/>
    <w:rsid w:val="0043552C"/>
    <w:rsid w:val="00450988"/>
    <w:rsid w:val="005713C1"/>
    <w:rsid w:val="0063665F"/>
    <w:rsid w:val="006F5222"/>
    <w:rsid w:val="00712437"/>
    <w:rsid w:val="007231C5"/>
    <w:rsid w:val="00830808"/>
    <w:rsid w:val="008C663E"/>
    <w:rsid w:val="00B23DA2"/>
    <w:rsid w:val="00BF3B84"/>
    <w:rsid w:val="00C21D14"/>
    <w:rsid w:val="00D35071"/>
    <w:rsid w:val="00D953A6"/>
    <w:rsid w:val="00E84257"/>
    <w:rsid w:val="00F461CD"/>
    <w:rsid w:val="00FE0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FA65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FE0ABB"/>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customStyle="1" w:styleId="Pa1">
    <w:name w:val="Pa1"/>
    <w:basedOn w:val="Normal"/>
    <w:next w:val="Normal"/>
    <w:uiPriority w:val="99"/>
    <w:rsid w:val="0030494B"/>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30494B"/>
    <w:rPr>
      <w:rFonts w:cs="Univers 47 CondensedLight"/>
      <w:color w:val="221E1F"/>
      <w:sz w:val="19"/>
      <w:szCs w:val="19"/>
    </w:rPr>
  </w:style>
  <w:style w:type="paragraph" w:styleId="BalloonText">
    <w:name w:val="Balloon Text"/>
    <w:basedOn w:val="Normal"/>
    <w:link w:val="BalloonTextChar"/>
    <w:uiPriority w:val="99"/>
    <w:semiHidden/>
    <w:unhideWhenUsed/>
    <w:rsid w:val="00C21D1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D14"/>
    <w:rPr>
      <w:rFonts w:ascii="Lucida Grande" w:eastAsia="MS Mincho"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FE0ABB"/>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customStyle="1" w:styleId="Pa1">
    <w:name w:val="Pa1"/>
    <w:basedOn w:val="Normal"/>
    <w:next w:val="Normal"/>
    <w:uiPriority w:val="99"/>
    <w:rsid w:val="0030494B"/>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30494B"/>
    <w:rPr>
      <w:rFonts w:cs="Univers 47 CondensedLight"/>
      <w:color w:val="221E1F"/>
      <w:sz w:val="19"/>
      <w:szCs w:val="19"/>
    </w:rPr>
  </w:style>
  <w:style w:type="paragraph" w:styleId="BalloonText">
    <w:name w:val="Balloon Text"/>
    <w:basedOn w:val="Normal"/>
    <w:link w:val="BalloonTextChar"/>
    <w:uiPriority w:val="99"/>
    <w:semiHidden/>
    <w:unhideWhenUsed/>
    <w:rsid w:val="00C21D1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D14"/>
    <w:rPr>
      <w:rFonts w:ascii="Lucida Grande" w:eastAsia="MS Mincho"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jmoore3:Downloads:ncstate-letterhead-2colum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0C277-DB95-EA42-9AD3-C74869E3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ncstate-letterhead-2column-1.dotx</Template>
  <TotalTime>18</TotalTime>
  <Pages>1</Pages>
  <Words>4</Words>
  <Characters>24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Moore</dc:creator>
  <cp:keywords/>
  <dc:description/>
  <cp:lastModifiedBy>Justin Moore</cp:lastModifiedBy>
  <cp:revision>8</cp:revision>
  <cp:lastPrinted>2017-05-19T16:31:00Z</cp:lastPrinted>
  <dcterms:created xsi:type="dcterms:W3CDTF">2017-04-07T19:56:00Z</dcterms:created>
  <dcterms:modified xsi:type="dcterms:W3CDTF">2017-06-15T15:49:00Z</dcterms:modified>
</cp:coreProperties>
</file>